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E33" w:rsidRDefault="00510FF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7207D9"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7207D9">
        <w:t>201</w:t>
      </w:r>
      <w:r>
        <w:fldChar w:fldCharType="end"/>
      </w:r>
      <w:r w:rsidR="00D72C3A"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FF4E33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4E33" w:rsidRDefault="00510FF0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4E33" w:rsidRDefault="00510FF0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4E33" w:rsidRDefault="00510FF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4E33" w:rsidRDefault="00510FF0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4E33" w:rsidRDefault="00510FF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4E33" w:rsidRDefault="00510FF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4E33" w:rsidRDefault="00510FF0">
            <w:pPr>
              <w:pStyle w:val="Day"/>
            </w:pPr>
            <w:r>
              <w:t>Saturday</w:t>
            </w:r>
          </w:p>
        </w:tc>
      </w:tr>
      <w:tr w:rsidR="00FF4E3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510FF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07D9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4</w:t>
            </w:r>
          </w:p>
        </w:tc>
      </w:tr>
      <w:tr w:rsidR="00FF4E33" w:rsidTr="007207D9">
        <w:trPr>
          <w:trHeight w:hRule="exact" w:val="119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600AC2">
            <w:pPr>
              <w:pStyle w:val="CalendarText"/>
            </w:pPr>
            <w:proofErr w:type="spellStart"/>
            <w:r>
              <w:t>Olweus</w:t>
            </w:r>
            <w:proofErr w:type="spellEnd"/>
            <w:r>
              <w:t xml:space="preserve"> Week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302CE1">
            <w:pPr>
              <w:pStyle w:val="CalendarText"/>
            </w:pPr>
            <w:r>
              <w:t>Teaching Tolerance</w:t>
            </w:r>
          </w:p>
          <w:p w:rsidR="00302CE1" w:rsidRDefault="00302CE1">
            <w:pPr>
              <w:pStyle w:val="CalendarText"/>
            </w:pPr>
          </w:p>
          <w:p w:rsidR="007207D9" w:rsidRDefault="00302CE1" w:rsidP="007207D9">
            <w:pPr>
              <w:pStyle w:val="CalendarText"/>
            </w:pPr>
            <w:r>
              <w:t>Sit with a new friend at lunch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2CE1" w:rsidRPr="00302CE1" w:rsidRDefault="00302CE1">
            <w:pPr>
              <w:pStyle w:val="CalendarText"/>
              <w:rPr>
                <w:sz w:val="28"/>
                <w:szCs w:val="28"/>
              </w:rPr>
            </w:pPr>
            <w:r w:rsidRPr="00302CE1">
              <w:rPr>
                <w:sz w:val="28"/>
                <w:szCs w:val="28"/>
              </w:rPr>
              <w:t>7</w:t>
            </w:r>
          </w:p>
          <w:p w:rsidR="00302CE1" w:rsidRDefault="00302CE1">
            <w:pPr>
              <w:pStyle w:val="CalendarText"/>
              <w:rPr>
                <w:szCs w:val="18"/>
              </w:rPr>
            </w:pPr>
          </w:p>
          <w:p w:rsidR="00302CE1" w:rsidRPr="00302CE1" w:rsidRDefault="00302CE1">
            <w:pPr>
              <w:pStyle w:val="CalendarText"/>
              <w:rPr>
                <w:szCs w:val="18"/>
              </w:rPr>
            </w:pPr>
            <w:r w:rsidRPr="00302CE1">
              <w:rPr>
                <w:szCs w:val="18"/>
              </w:rPr>
              <w:t xml:space="preserve">Wear Mismatched Clothes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07D9" w:rsidRDefault="00302CE1">
            <w:pPr>
              <w:pStyle w:val="CalendarText"/>
              <w:rPr>
                <w:sz w:val="28"/>
                <w:szCs w:val="28"/>
              </w:rPr>
            </w:pPr>
            <w:r w:rsidRPr="00302CE1">
              <w:rPr>
                <w:sz w:val="28"/>
                <w:szCs w:val="28"/>
              </w:rPr>
              <w:t>8</w:t>
            </w:r>
          </w:p>
          <w:p w:rsidR="00302CE1" w:rsidRPr="00302CE1" w:rsidRDefault="00302CE1">
            <w:pPr>
              <w:pStyle w:val="CalendarText"/>
              <w:rPr>
                <w:sz w:val="28"/>
                <w:szCs w:val="28"/>
              </w:rPr>
            </w:pPr>
          </w:p>
          <w:p w:rsidR="007207D9" w:rsidRDefault="00302CE1">
            <w:pPr>
              <w:pStyle w:val="CalendarText"/>
            </w:pPr>
            <w:r>
              <w:t>Wear Boonsboro Blue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CalendarText"/>
              <w:rPr>
                <w:sz w:val="28"/>
                <w:szCs w:val="28"/>
              </w:rPr>
            </w:pPr>
            <w:r w:rsidRPr="00D72C3A">
              <w:rPr>
                <w:sz w:val="28"/>
                <w:szCs w:val="28"/>
              </w:rPr>
              <w:t>9</w:t>
            </w:r>
          </w:p>
          <w:p w:rsidR="00302CE1" w:rsidRDefault="00302CE1">
            <w:pPr>
              <w:pStyle w:val="CalendarText"/>
              <w:rPr>
                <w:sz w:val="28"/>
                <w:szCs w:val="28"/>
              </w:rPr>
            </w:pPr>
          </w:p>
          <w:p w:rsidR="00302CE1" w:rsidRPr="00302CE1" w:rsidRDefault="00302CE1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Wear Red/White/Blue</w:t>
            </w:r>
          </w:p>
          <w:p w:rsidR="00302CE1" w:rsidRPr="00D72C3A" w:rsidRDefault="00302CE1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Pr="00302CE1" w:rsidRDefault="00302CE1">
            <w:pPr>
              <w:pStyle w:val="CalendarText"/>
              <w:rPr>
                <w:sz w:val="28"/>
                <w:szCs w:val="28"/>
              </w:rPr>
            </w:pPr>
            <w:r w:rsidRPr="00302CE1">
              <w:rPr>
                <w:sz w:val="28"/>
                <w:szCs w:val="28"/>
              </w:rPr>
              <w:t>10</w:t>
            </w:r>
          </w:p>
          <w:p w:rsidR="007207D9" w:rsidRDefault="007207D9">
            <w:pPr>
              <w:pStyle w:val="CalendarText"/>
            </w:pPr>
          </w:p>
          <w:p w:rsidR="007207D9" w:rsidRDefault="00302CE1">
            <w:pPr>
              <w:pStyle w:val="CalendarText"/>
            </w:pPr>
            <w:r>
              <w:t>Jersey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Pr="00D72C3A" w:rsidRDefault="00D72C3A">
            <w:pPr>
              <w:pStyle w:val="CalendarText"/>
              <w:rPr>
                <w:sz w:val="32"/>
                <w:szCs w:val="32"/>
              </w:rPr>
            </w:pPr>
            <w:r w:rsidRPr="00D72C3A">
              <w:rPr>
                <w:sz w:val="32"/>
                <w:szCs w:val="32"/>
              </w:rPr>
              <w:t>11</w:t>
            </w:r>
          </w:p>
        </w:tc>
      </w:tr>
      <w:tr w:rsidR="00FF4E3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18</w:t>
            </w:r>
          </w:p>
        </w:tc>
      </w:tr>
      <w:tr w:rsidR="00FF4E3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7207D9">
            <w:pPr>
              <w:pStyle w:val="CalendarText"/>
            </w:pPr>
            <w:r>
              <w:t>CC Week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2C3A" w:rsidRDefault="00D72C3A" w:rsidP="00D72C3A">
            <w:pPr>
              <w:pStyle w:val="CalendarText"/>
            </w:pPr>
            <w:r>
              <w:t>Citizenship</w:t>
            </w:r>
          </w:p>
          <w:p w:rsidR="007207D9" w:rsidRDefault="00D72C3A" w:rsidP="00D72C3A">
            <w:pPr>
              <w:pStyle w:val="CalendarText"/>
            </w:pPr>
            <w:r>
              <w:t>Wear Purple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2C3A" w:rsidRDefault="00D72C3A" w:rsidP="00D72C3A">
            <w:pPr>
              <w:pStyle w:val="CalendarText"/>
            </w:pPr>
            <w:r>
              <w:t>Responsibility</w:t>
            </w:r>
          </w:p>
          <w:p w:rsidR="007207D9" w:rsidRDefault="00D72C3A" w:rsidP="00D72C3A">
            <w:pPr>
              <w:pStyle w:val="CalendarText"/>
            </w:pPr>
            <w:r>
              <w:t>Wear Green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7207D9">
            <w:pPr>
              <w:pStyle w:val="CalendarText"/>
            </w:pPr>
            <w:r>
              <w:t>Fairness</w:t>
            </w:r>
          </w:p>
          <w:p w:rsidR="007207D9" w:rsidRDefault="007207D9">
            <w:pPr>
              <w:pStyle w:val="CalendarText"/>
            </w:pPr>
            <w:r>
              <w:t>Wear Orange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2C3A" w:rsidRDefault="00D72C3A" w:rsidP="00D72C3A">
            <w:pPr>
              <w:pStyle w:val="CalendarText"/>
            </w:pPr>
            <w:r>
              <w:t>Trustworthiness</w:t>
            </w:r>
          </w:p>
          <w:p w:rsidR="007207D9" w:rsidRDefault="00D72C3A" w:rsidP="00D72C3A">
            <w:pPr>
              <w:pStyle w:val="CalendarText"/>
            </w:pPr>
            <w:r>
              <w:t>Wear Blue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07D9" w:rsidRDefault="0087650A" w:rsidP="00D72C3A">
            <w:pPr>
              <w:pStyle w:val="CalendarText"/>
            </w:pPr>
            <w:r w:rsidRPr="0087650A">
              <w:t>School Closed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CalendarText"/>
            </w:pPr>
          </w:p>
        </w:tc>
      </w:tr>
      <w:tr w:rsidR="00FF4E3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F4E33" w:rsidRDefault="00D72C3A">
            <w:pPr>
              <w:pStyle w:val="Date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25</w:t>
            </w:r>
          </w:p>
        </w:tc>
      </w:tr>
      <w:tr w:rsidR="00FF4E33" w:rsidTr="00DD2629">
        <w:trPr>
          <w:trHeight w:hRule="exact" w:val="10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A11A44">
            <w:pPr>
              <w:pStyle w:val="CalendarText"/>
            </w:pPr>
            <w:r>
              <w:t>Spirit Week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3E223E">
            <w:pPr>
              <w:pStyle w:val="CalendarText"/>
            </w:pPr>
            <w:r>
              <w:t>Sports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2629" w:rsidRDefault="003E223E">
            <w:pPr>
              <w:pStyle w:val="CalendarText"/>
            </w:pPr>
            <w:r>
              <w:t>Breast Cancer Awareness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DD2629">
            <w:pPr>
              <w:pStyle w:val="CalendarText"/>
            </w:pPr>
            <w:r>
              <w:t>Matching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3E223E">
            <w:pPr>
              <w:pStyle w:val="CalendarText"/>
            </w:pPr>
            <w:r>
              <w:t>Throw Back Thursday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E223E" w:rsidRDefault="003E223E" w:rsidP="003E223E">
            <w:pPr>
              <w:pStyle w:val="CalendarText"/>
            </w:pPr>
            <w:r>
              <w:t>Color Wars</w:t>
            </w:r>
          </w:p>
          <w:p w:rsidR="003E223E" w:rsidRDefault="003E223E" w:rsidP="003E223E">
            <w:pPr>
              <w:pStyle w:val="CalendarText"/>
            </w:pPr>
            <w:r>
              <w:t xml:space="preserve">6th – </w:t>
            </w:r>
            <w:r w:rsidR="00135743">
              <w:t>white</w:t>
            </w:r>
          </w:p>
          <w:p w:rsidR="003E223E" w:rsidRDefault="003E223E" w:rsidP="003E223E">
            <w:pPr>
              <w:pStyle w:val="CalendarText"/>
            </w:pPr>
            <w:r>
              <w:t>7th – blue</w:t>
            </w:r>
          </w:p>
          <w:p w:rsidR="00FF4E33" w:rsidRDefault="003E223E" w:rsidP="00135743">
            <w:pPr>
              <w:pStyle w:val="CalendarText"/>
            </w:pPr>
            <w:r>
              <w:t xml:space="preserve">8th - </w:t>
            </w:r>
            <w:r w:rsidR="00135743">
              <w:t>orange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CalendarText"/>
            </w:pPr>
          </w:p>
        </w:tc>
      </w:tr>
      <w:tr w:rsidR="00FF4E3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F4E33" w:rsidRDefault="00D72C3A">
            <w:pPr>
              <w:pStyle w:val="Date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F4E33" w:rsidRDefault="00D72C3A">
            <w:pPr>
              <w:pStyle w:val="Date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D72C3A">
            <w:pPr>
              <w:pStyle w:val="Date"/>
            </w:pPr>
            <w: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</w:tr>
      <w:tr w:rsidR="00FF4E33" w:rsidTr="009C5EAD">
        <w:trPr>
          <w:trHeight w:hRule="exact" w:val="855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7207D9">
            <w:pPr>
              <w:pStyle w:val="CalendarText"/>
            </w:pPr>
            <w:r>
              <w:t>Red Ribbon Week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7207D9">
            <w:pPr>
              <w:pStyle w:val="CalendarText"/>
            </w:pPr>
            <w:r>
              <w:t>Kick off Red Ribbon</w:t>
            </w:r>
          </w:p>
          <w:p w:rsidR="007207D9" w:rsidRDefault="007207D9">
            <w:pPr>
              <w:pStyle w:val="CalendarText"/>
            </w:pPr>
            <w:r>
              <w:t>Wear Red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F4E33" w:rsidRDefault="009C5EAD">
            <w:pPr>
              <w:pStyle w:val="CalendarText"/>
            </w:pPr>
            <w:r>
              <w:t>Respect Yourself – Stay Healthy</w:t>
            </w:r>
          </w:p>
          <w:p w:rsidR="007207D9" w:rsidRDefault="007207D9" w:rsidP="009C5EAD">
            <w:pPr>
              <w:pStyle w:val="CalendarText"/>
            </w:pPr>
            <w:r>
              <w:t xml:space="preserve">Wear </w:t>
            </w:r>
            <w:r w:rsidR="009C5EAD">
              <w:t>Active Wear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F4E33" w:rsidRDefault="009C5EAD">
            <w:pPr>
              <w:pStyle w:val="CalendarText"/>
            </w:pPr>
            <w:r>
              <w:t>Real Heroes are Drug Free</w:t>
            </w:r>
          </w:p>
          <w:p w:rsidR="007207D9" w:rsidRDefault="007207D9" w:rsidP="009C5EAD">
            <w:pPr>
              <w:pStyle w:val="CalendarText"/>
            </w:pPr>
            <w:r>
              <w:t xml:space="preserve">Wear </w:t>
            </w:r>
            <w:r w:rsidR="009C5EAD">
              <w:t>Red/White/Blue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9C5EAD">
            <w:pPr>
              <w:pStyle w:val="CalendarText"/>
            </w:pPr>
            <w:r>
              <w:t>I’m too Bright for Drugs</w:t>
            </w:r>
          </w:p>
          <w:p w:rsidR="007207D9" w:rsidRDefault="007207D9" w:rsidP="009C5EAD">
            <w:pPr>
              <w:pStyle w:val="CalendarText"/>
            </w:pPr>
            <w:r>
              <w:t xml:space="preserve">Wear </w:t>
            </w:r>
            <w:r w:rsidR="009C5EAD">
              <w:t>Neon Colors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9C5EAD">
            <w:pPr>
              <w:pStyle w:val="CalendarText"/>
            </w:pPr>
            <w:r>
              <w:t>Say Boo to Drugs</w:t>
            </w:r>
          </w:p>
          <w:p w:rsidR="007207D9" w:rsidRDefault="007207D9" w:rsidP="009C5EAD">
            <w:pPr>
              <w:pStyle w:val="CalendarText"/>
            </w:pPr>
            <w:r>
              <w:t xml:space="preserve">Wear </w:t>
            </w:r>
            <w:r w:rsidR="009C5EAD">
              <w:t>Orange/Black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CalendarText"/>
            </w:pPr>
          </w:p>
        </w:tc>
      </w:tr>
      <w:tr w:rsidR="00FF4E3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F4E33" w:rsidRDefault="00FF4E3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510FF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207D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207D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07D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510FF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207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07D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07D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510FF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207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07D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07D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F4E3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F4E33" w:rsidRDefault="00FF4E3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4ADA" w:rsidRDefault="00AD4A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CalendarText"/>
            </w:pPr>
          </w:p>
        </w:tc>
      </w:tr>
      <w:tr w:rsidR="00FF4E3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510FF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207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07D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07D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510FF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207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07D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E33" w:rsidRDefault="00FF4E33">
            <w:pPr>
              <w:pStyle w:val="Date"/>
            </w:pPr>
          </w:p>
        </w:tc>
      </w:tr>
    </w:tbl>
    <w:p w:rsidR="00FF4E33" w:rsidRDefault="00FF4E33"/>
    <w:sectPr w:rsidR="00FF4E33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7207D9"/>
    <w:rsid w:val="00135743"/>
    <w:rsid w:val="00302CE1"/>
    <w:rsid w:val="003E223E"/>
    <w:rsid w:val="0050751E"/>
    <w:rsid w:val="00510FF0"/>
    <w:rsid w:val="00600AC2"/>
    <w:rsid w:val="007207D9"/>
    <w:rsid w:val="0087650A"/>
    <w:rsid w:val="009431DB"/>
    <w:rsid w:val="009C5EAD"/>
    <w:rsid w:val="00A11A44"/>
    <w:rsid w:val="00AD4ADA"/>
    <w:rsid w:val="00D72C3A"/>
    <w:rsid w:val="00D91A65"/>
    <w:rsid w:val="00DD2629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ma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23CEC-B4D5-47D1-8DCB-7760AED1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2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Washington County Public Schools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Moore, Marleen</dc:creator>
  <cp:lastModifiedBy>Harbaugh, Kari</cp:lastModifiedBy>
  <cp:revision>2</cp:revision>
  <cp:lastPrinted>2014-10-03T15:40:00Z</cp:lastPrinted>
  <dcterms:created xsi:type="dcterms:W3CDTF">2014-10-03T15:47:00Z</dcterms:created>
  <dcterms:modified xsi:type="dcterms:W3CDTF">2014-10-03T15:47:00Z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